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F0EF" w14:textId="47E485FD" w:rsidR="00000000" w:rsidRDefault="00FB3E8F">
      <w:pPr>
        <w:rPr>
          <w:rFonts w:eastAsia="HGSeikaishotaiPRO" w:hint="eastAsia"/>
          <w:sz w:val="28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701" w:right="1701" w:bottom="1701" w:left="1701" w:header="1134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C79B" w14:textId="77777777" w:rsidR="00000000" w:rsidRDefault="00FB3E8F">
      <w:r>
        <w:separator/>
      </w:r>
    </w:p>
  </w:endnote>
  <w:endnote w:type="continuationSeparator" w:id="0">
    <w:p w14:paraId="373FBFE6" w14:textId="77777777" w:rsidR="00000000" w:rsidRDefault="00FB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eikaishotai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SKyokashotai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D6F4" w14:textId="77777777" w:rsidR="00FB3E8F" w:rsidRDefault="00FB3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088F" w14:textId="77777777" w:rsidR="00FB3E8F" w:rsidRDefault="00FB3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AF2C" w14:textId="77777777" w:rsidR="00FB3E8F" w:rsidRDefault="00FB3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D160" w14:textId="77777777" w:rsidR="00000000" w:rsidRDefault="00FB3E8F">
      <w:r>
        <w:separator/>
      </w:r>
    </w:p>
  </w:footnote>
  <w:footnote w:type="continuationSeparator" w:id="0">
    <w:p w14:paraId="280673E9" w14:textId="77777777" w:rsidR="00000000" w:rsidRDefault="00FB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A02B" w14:textId="77777777" w:rsidR="00FB3E8F" w:rsidRDefault="00FB3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AD50" w14:textId="415A170F" w:rsidR="00000000" w:rsidRPr="00FB3E8F" w:rsidRDefault="00FB3E8F" w:rsidP="00FB3E8F">
    <w:pPr>
      <w:pStyle w:val="Header"/>
      <w:jc w:val="center"/>
      <w:rPr>
        <w:rFonts w:asciiTheme="minorHAnsi" w:eastAsia="HGSKyokashotai" w:hAnsiTheme="minorHAnsi" w:cstheme="minorHAnsi"/>
        <w:color w:val="BFBFBF" w:themeColor="background1" w:themeShade="BF"/>
        <w:sz w:val="32"/>
        <w:szCs w:val="32"/>
      </w:rPr>
    </w:pPr>
    <w:r w:rsidRPr="00FB3E8F">
      <w:rPr>
        <w:rFonts w:asciiTheme="minorHAnsi" w:eastAsia="HGSKyokashotai" w:hAnsiTheme="minorHAnsi" w:cstheme="minorHAnsi"/>
        <w:color w:val="BFBFBF" w:themeColor="background1" w:themeShade="BF"/>
        <w:sz w:val="32"/>
        <w:szCs w:val="32"/>
      </w:rPr>
      <w:t>おひさまプロジェクト「</w:t>
    </w:r>
    <w:r w:rsidRPr="00FB3E8F">
      <w:rPr>
        <w:rFonts w:asciiTheme="minorHAnsi" w:eastAsia="HGSKyokashotai" w:hAnsiTheme="minorHAnsi" w:cstheme="minorHAnsi"/>
        <w:color w:val="BFBFBF" w:themeColor="background1" w:themeShade="BF"/>
        <w:sz w:val="32"/>
        <w:szCs w:val="32"/>
      </w:rPr>
      <w:t>夏休みおひさまコンテスト</w:t>
    </w:r>
    <w:r w:rsidRPr="00FB3E8F">
      <w:rPr>
        <w:rFonts w:asciiTheme="minorHAnsi" w:eastAsia="HGSKyokashotai" w:hAnsiTheme="minorHAnsi" w:cstheme="minorHAnsi"/>
        <w:color w:val="BFBFBF" w:themeColor="background1" w:themeShade="BF"/>
        <w:sz w:val="32"/>
        <w:szCs w:val="32"/>
      </w:rPr>
      <w:t>」作文　応募用紙</w:t>
    </w:r>
    <w:r w:rsidRPr="00FB3E8F">
      <w:rPr>
        <w:rFonts w:asciiTheme="minorHAnsi" w:eastAsia="HGSKyokashotai" w:hAnsiTheme="minorHAnsi" w:cstheme="minorHAnsi"/>
        <w:noProof/>
        <w:color w:val="BFBFBF" w:themeColor="background1" w:themeShade="BF"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57CE3F" wp14:editId="1AD03A52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13335" t="13335" r="7620" b="5715"/>
              <wp:wrapNone/>
              <wp:docPr id="220403734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D27FBE" id="Rectangle 423" o:spid="_x0000_s1026" style="position:absolute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" filled="f" strokecolor="green" strokeweight=".25pt"/>
          </w:pict>
        </mc:Fallback>
      </mc:AlternateContent>
    </w:r>
    <w:r w:rsidRPr="00FB3E8F">
      <w:rPr>
        <w:rFonts w:asciiTheme="minorHAnsi" w:eastAsia="HGSKyokashotai" w:hAnsiTheme="minorHAnsi" w:cstheme="minorHAnsi"/>
        <w:noProof/>
        <w:color w:val="BFBFBF" w:themeColor="background1" w:themeShade="BF"/>
        <w:sz w:val="32"/>
        <w:szCs w:val="32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890358E" wp14:editId="6BA3C7B6">
              <wp:simplePos x="0" y="0"/>
              <wp:positionH relativeFrom="column">
                <wp:posOffset>78105</wp:posOffset>
              </wp:positionH>
              <wp:positionV relativeFrom="paragraph">
                <wp:posOffset>360045</wp:posOffset>
              </wp:positionV>
              <wp:extent cx="8376285" cy="5400675"/>
              <wp:effectExtent l="5715" t="13335" r="9525" b="5715"/>
              <wp:wrapNone/>
              <wp:docPr id="1127234959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1151252278" name="Group 2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37251477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8601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0755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2041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7368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0747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60288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73125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59295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17309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17810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59520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63707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948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2562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93095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98719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69415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5212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8398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8553782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2299166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33338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0967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40344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13348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03739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5387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1445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03080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9211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4738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82731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261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21006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7839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5383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5214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4457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8958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59166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9371275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0631424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18011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24718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15371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49849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18311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00280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95546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91006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6118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75514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49261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02276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4556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26958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8725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04423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90121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0021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0844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3263620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2232044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9014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9641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10463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71589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67031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204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67071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30628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63624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74076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49526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4430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05653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71390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40099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70837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64901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5855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58550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5674495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80600083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35747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6037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43137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55481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07934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9624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84055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77617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86311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18336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0626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96726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20138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9582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0102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63935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19899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36229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25155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931685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9960803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2565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06578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58132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517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44664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3813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27247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39708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6168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63841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48718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62700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07011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45900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69607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63936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20259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72163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5088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717514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04741519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9330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40004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00644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79801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07494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2833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04244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72140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95372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28032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54807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95260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11839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18450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46659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03551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50992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75791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62656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2630850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20548649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82061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2902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99960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08789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66086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39032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7482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27883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75392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39070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63716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45065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31039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67101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36579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81035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2037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12524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78461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91167677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880800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1954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04007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57603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9680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1445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53244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83031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26979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03806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18756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18632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16732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3534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56304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68738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52284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01681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18309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48479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0812250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8440662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09641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31136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62935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28828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57973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95690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16396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1440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16969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45201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79101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08199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1121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20247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89291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5878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63177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58316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16632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2713717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76788757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30497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4804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45272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37937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47904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10234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17449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77819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64185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91244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17743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49774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76278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5360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49147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35466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13938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04233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74379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4445687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42702874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733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654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47484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88784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91750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7327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90978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93368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74567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55736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57748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9928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74397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57448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191667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57368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71229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83497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79721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3578189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6254493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31401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76024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256482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91753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9731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966896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14504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77779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49565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96039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52619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82421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59132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77453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48960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176485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67194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31734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710049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5128597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39113373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235560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80269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53257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40026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2043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46161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191868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32804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98683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18312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395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045892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55983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88055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002309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84300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47565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206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79683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6005481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81964401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68860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05055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97487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13372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30253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89623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31776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83529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0448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26375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08317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376694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577511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974926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064547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981501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52883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33050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3610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6615961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856420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01781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80104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825732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13866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71971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6343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556198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3875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760398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72049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95110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9921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03897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85912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77046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0116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11638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426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76967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1763925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1748303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23272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572460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98112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95012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148068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31684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303939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650306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03776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58369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888683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791774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95409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15557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112666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0176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8167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10395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86428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4628277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58985439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600543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68285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34696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039719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46463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84643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92918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92184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54274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94056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78714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806826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95452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855673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0879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535991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01294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613903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470180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496442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889350536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027657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597048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685017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2058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95105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89301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96878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252451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132995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53091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589117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797868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70867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08867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61658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066590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36758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81805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1830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0879938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074619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47030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485795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600059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01508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861382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660757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07698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7575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68967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9417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84536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29817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90136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374387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376049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912990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737043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9750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10779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3839D" id="Group 422" o:spid="_x0000_s1026" style="position:absolute;margin-left:6.15pt;margin-top:28.35pt;width:659.55pt;height:425.25pt;z-index:251657216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">
              <v:group id="Group 2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">
                <v:rect id="Rectangle 2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" filled="f" strokecolor="green" strokeweight=".25pt"/>
                <v:rect id="Rectangle 3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" filled="f" strokecolor="green" strokeweight=".25pt"/>
                <v:rect id="Rectangle 4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" filled="f" strokecolor="green" strokeweight=".25pt"/>
                <v:rect id="Rectangle 5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" filled="f" strokecolor="green" strokeweight=".25pt"/>
                <v:rect id="Rectangle 6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" filled="f" strokecolor="green" strokeweight=".25pt"/>
                <v:rect id="Rectangle 7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" filled="f" strokecolor="green" strokeweight=".25pt"/>
                <v:rect id="Rectangle 8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" filled="f" strokecolor="green" strokeweight=".25pt"/>
                <v:rect id="Rectangle 9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" filled="f" strokecolor="green" strokeweight=".25pt"/>
                <v:rect id="Rectangle 10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" filled="f" strokecolor="green" strokeweight=".25pt"/>
                <v:rect id="Rectangle 11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" filled="f" strokecolor="green" strokeweight=".25pt"/>
                <v:rect id="Rectangle 12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" filled="f" strokecolor="green" strokeweight=".25pt"/>
                <v:rect id="Rectangle 13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" filled="f" strokecolor="green" strokeweight=".25pt"/>
                <v:rect id="Rectangle 14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" filled="f" strokecolor="green" strokeweight=".25pt"/>
                <v:rect id="Rectangle 15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" filled="f" strokecolor="green" strokeweight=".25pt"/>
                <v:rect id="Rectangle 16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" filled="f" strokecolor="green" strokeweight=".25pt"/>
                <v:rect id="Rectangle 17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" filled="f" strokecolor="green" strokeweight=".25pt"/>
                <v:rect id="Rectangle 18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" filled="f" strokecolor="green" strokeweight=".25pt"/>
                <v:rect id="Rectangle 19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" filled="f" strokecolor="green" strokeweight=".25pt"/>
                <v:rect id="Rectangle 20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" filled="f" strokecolor="green" strokeweight=".25pt"/>
                <v:rect id="Rectangle 21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" filled="f" strokecolor="green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" filled="f" strokecolor="green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" filled="f" strokecolor="green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" filled="f" strokecolor="green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" filled="f" strokecolor="green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" filled="f" strokecolor="green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" filled="f" strokecolor="green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" filled="f" strokecolor="green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" filled="f" strokecolor="green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" filled="f" strokecolor="green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" filled="f" strokecolor="green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" filled="f" strokecolor="green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" filled="f" strokecolor="green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" filled="f" strokecolor="green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" filled="f" strokecolor="green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" filled="f" strokecolor="green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" filled="f" strokecolor="green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" filled="f" strokecolor="green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" filled="f" strokecolor="green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" filled="f" strokecolor="green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" filled="f" strokecolor="green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" filled="f" strokecolor="green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" filled="f" strokecolor="green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" filled="f" strokecolor="green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" filled="f" strokecolor="green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" filled="f" strokecolor="green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" filled="f" strokecolor="green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" filled="f" strokecolor="green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" filled="f" strokecolor="green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" filled="f" strokecolor="green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" filled="f" strokecolor="green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" filled="f" strokecolor="green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" filled="f" strokecolor="green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" filled="f" strokecolor="green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" filled="f" strokecolor="green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" filled="f" strokecolor="green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" filled="f" strokecolor="green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" filled="f" strokecolor="green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" filled="f" strokecolor="green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" filled="f" strokecolor="green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" filled="f" strokecolor="green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" filled="f" strokecolor="green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" filled="f" strokecolor="green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" filled="f" strokecolor="green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" filled="f" strokecolor="green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" filled="f" strokecolor="green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" filled="f" strokecolor="green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" filled="f" strokecolor="green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" filled="f" strokecolor="green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" filled="f" strokecolor="green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" filled="f" strokecolor="green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" filled="f" strokecolor="green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" filled="f" strokecolor="green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" filled="f" strokecolor="green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" filled="f" strokecolor="green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" filled="f" strokecolor="green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" filled="f" strokecolor="green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" filled="f" strokecolor="green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" filled="f" strokecolor="green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" filled="f" strokecolor="green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" filled="f" strokecolor="green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" filled="f" strokecolor="green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" filled="f" strokecolor="green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" filled="f" strokecolor="green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" filled="f" strokecolor="green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" filled="f" strokecolor="green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" filled="f" strokecolor="green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" filled="f" strokecolor="green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" filled="f" strokecolor="green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" filled="f" strokecolor="green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" filled="f" strokecolor="green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" filled="f" strokecolor="green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" filled="f" strokecolor="green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" filled="f" strokecolor="green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" filled="f" strokecolor="green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" filled="f" strokecolor="green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" filled="f" strokecolor="green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" filled="f" strokecolor="green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" filled="f" strokecolor="green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" filled="f" strokecolor="green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" filled="f" strokecolor="green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" filled="f" strokecolor="green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" filled="f" strokecolor="green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" filled="f" strokecolor="green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" filled="f" strokecolor="green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" filled="f" strokecolor="green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" filled="f" strokecolor="green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" filled="f" strokecolor="green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" filled="f" strokecolor="green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" filled="f" strokecolor="green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" filled="f" strokecolor="green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" filled="f" strokecolor="green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" filled="f" strokecolor="green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" filled="f" strokecolor="green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" filled="f" strokecolor="green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" filled="f" strokecolor="green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" filled="f" strokecolor="green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" filled="f" strokecolor="green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" filled="f" strokecolor="green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" filled="f" strokecolor="green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" filled="f" strokecolor="green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" filled="f" strokecolor="green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" filled="f" strokecolor="green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" filled="f" strokecolor="green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" filled="f" strokecolor="green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" filled="f" strokecolor="green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" filled="f" strokecolor="green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" filled="f" strokecolor="green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" filled="f" strokecolor="green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" filled="f" strokecolor="green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" filled="f" strokecolor="green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" filled="f" strokecolor="green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" filled="f" strokecolor="green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" filled="f" strokecolor="green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" filled="f" strokecolor="green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" filled="f" strokecolor="green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" filled="f" strokecolor="green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" filled="f" strokecolor="green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" filled="f" strokecolor="green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" filled="f" strokecolor="green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" filled="f" strokecolor="green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" filled="f" strokecolor="green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" filled="f" strokecolor="green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" filled="f" strokecolor="green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" filled="f" strokecolor="green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" filled="f" strokecolor="green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" filled="f" strokecolor="green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" filled="f" strokecolor="green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" filled="f" strokecolor="green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" filled="f" strokecolor="green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" filled="f" strokecolor="green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" filled="f" strokecolor="green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" filled="f" strokecolor="green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" filled="f" strokecolor="green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" filled="f" strokecolor="green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" filled="f" strokecolor="green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" filled="f" strokecolor="green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" filled="f" strokecolor="green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" filled="f" strokecolor="green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" filled="f" strokecolor="green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" filled="f" strokecolor="green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" filled="f" strokecolor="green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" filled="f" strokecolor="green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" filled="f" strokecolor="green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" filled="f" strokecolor="green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" filled="f" strokecolor="green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" filled="f" strokecolor="green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" filled="f" strokecolor="green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" filled="f" strokecolor="green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" filled="f" strokecolor="green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" filled="f" strokecolor="green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" filled="f" strokecolor="green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" filled="f" strokecolor="green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" filled="f" strokecolor="green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" filled="f" strokecolor="green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" filled="f" strokecolor="green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" filled="f" strokecolor="green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" filled="f" strokecolor="green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" filled="f" strokecolor="green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" filled="f" strokecolor="green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" filled="f" strokecolor="green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" filled="f" strokecolor="green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" filled="f" strokecolor="green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" filled="f" strokecolor="green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" filled="f" strokecolor="green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" filled="f" strokecolor="green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" filled="f" strokecolor="green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" filled="f" strokecolor="green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" filled="f" strokecolor="green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" filled="f" strokecolor="green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" filled="f" strokecolor="green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" filled="f" strokecolor="green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" filled="f" strokecolor="green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" filled="f" strokecolor="green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" filled="f" strokecolor="green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" filled="f" strokecolor="green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" filled="f" strokecolor="green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" filled="f" strokecolor="green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" filled="f" strokecolor="green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" filled="f" strokecolor="green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" filled="f" strokecolor="green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" filled="f" strokecolor="green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" filled="f" strokecolor="green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" filled="f" strokecolor="green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" filled="f" strokecolor="green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" filled="f" strokecolor="green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" filled="f" strokecolor="green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" filled="f" strokecolor="green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" filled="f" strokecolor="green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" filled="f" strokecolor="green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" filled="f" strokecolor="green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" filled="f" strokecolor="green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" filled="f" strokecolor="green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" filled="f" strokecolor="green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" filled="f" strokecolor="green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" filled="f" strokecolor="green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" filled="f" strokecolor="green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" filled="f" strokecolor="green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" filled="f" strokecolor="green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" filled="f" strokecolor="green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" filled="f" strokecolor="green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" filled="f" strokecolor="green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" filled="f" strokecolor="green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" filled="f" strokecolor="green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" filled="f" strokecolor="green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" filled="f" strokecolor="green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" filled="f" strokecolor="green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" filled="f" strokecolor="green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" filled="f" strokecolor="green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" filled="f" strokecolor="green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" filled="f" strokecolor="green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" filled="f" strokecolor="green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" filled="f" strokecolor="green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" filled="f" strokecolor="green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" filled="f" strokecolor="green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" filled="f" strokecolor="green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" filled="f" strokecolor="green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" filled="f" strokecolor="green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" filled="f" strokecolor="green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" filled="f" strokecolor="green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" filled="f" strokecolor="green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" filled="f" strokecolor="green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" filled="f" strokecolor="green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" filled="f" strokecolor="green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" filled="f" strokecolor="green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" filled="f" strokecolor="green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" filled="f" strokecolor="green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" filled="f" strokecolor="green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" filled="f" strokecolor="green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" filled="f" strokecolor="green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" filled="f" strokecolor="green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" filled="f" strokecolor="green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" filled="f" strokecolor="green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" filled="f" strokecolor="green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" filled="f" strokecolor="green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" filled="f" strokecolor="green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" filled="f" strokecolor="green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" filled="f" strokecolor="green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" filled="f" strokecolor="green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" filled="f" strokecolor="green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" filled="f" strokecolor="green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" filled="f" strokecolor="green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" filled="f" strokecolor="green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" filled="f" strokecolor="green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" filled="f" strokecolor="green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" filled="f" strokecolor="green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" filled="f" strokecolor="green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" filled="f" strokecolor="green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" filled="f" strokecolor="green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" filled="f" strokecolor="green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" filled="f" strokecolor="green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" filled="f" strokecolor="green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" filled="f" strokecolor="green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" filled="f" strokecolor="green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" filled="f" strokecolor="green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" filled="f" strokecolor="green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" filled="f" strokecolor="green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" filled="f" strokecolor="green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" filled="f" strokecolor="green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" filled="f" strokecolor="green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" filled="f" strokecolor="green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" filled="f" strokecolor="green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" filled="f" strokecolor="green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" filled="f" strokecolor="green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" filled="f" strokecolor="green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" filled="f" strokecolor="green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" filled="f" strokecolor="green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" filled="f" strokecolor="green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" filled="f" strokecolor="green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" filled="f" strokecolor="green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" filled="f" strokecolor="green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" filled="f" strokecolor="green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" filled="f" strokecolor="green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" filled="f" strokecolor="green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" filled="f" strokecolor="green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" filled="f" strokecolor="green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" filled="f" strokecolor="green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" filled="f" strokecolor="green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" filled="f" strokecolor="green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" filled="f" strokecolor="green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" filled="f" strokecolor="green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" filled="f" strokecolor="green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" filled="f" strokecolor="green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" filled="f" strokecolor="green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" filled="f" strokecolor="green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" filled="f" strokecolor="green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" filled="f" strokecolor="green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" filled="f" strokecolor="green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" filled="f" strokecolor="green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" filled="f" strokecolor="green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" filled="f" strokecolor="green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" filled="f" strokecolor="green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" filled="f" strokecolor="green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" filled="f" strokecolor="green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" filled="f" strokecolor="green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" filled="f" strokecolor="green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" filled="f" strokecolor="green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" filled="f" strokecolor="green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" filled="f" strokecolor="green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" filled="f" strokecolor="green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" filled="f" strokecolor="green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" filled="f" strokecolor="green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" filled="f" strokecolor="green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" filled="f" strokecolor="green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" filled="f" strokecolor="green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" filled="f" strokecolor="green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" filled="f" strokecolor="green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" filled="f" strokecolor="green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" filled="f" strokecolor="green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" filled="f" strokecolor="green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" filled="f" strokecolor="green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" filled="f" strokecolor="green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" filled="f" strokecolor="green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" filled="f" strokecolor="green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" filled="f" strokecolor="green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" filled="f" strokecolor="green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" filled="f" strokecolor="green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" filled="f" strokecolor="green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" filled="f" strokecolor="green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" filled="f" strokecolor="green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" filled="f" strokecolor="green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" filled="f" strokecolor="green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" filled="f" strokecolor="green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" filled="f" strokecolor="green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" filled="f" strokecolor="green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" filled="f" strokecolor="green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" filled="f" strokecolor="green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" filled="f" strokecolor="green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" filled="f" strokecolor="green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" filled="f" strokecolor="green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" filled="f" strokecolor="green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" filled="f" strokecolor="green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" filled="f" strokecolor="green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" filled="f" strokecolor="green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" filled="f" strokecolor="green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" filled="f" strokecolor="green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" filled="f" strokecolor="green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" filled="f" strokecolor="green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" filled="f" strokecolor="green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" filled="f" strokecolor="green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" filled="f" strokecolor="green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" filled="f" strokecolor="green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" filled="f" strokecolor="green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" filled="f" strokecolor="green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" filled="f" strokecolor="green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" filled="f" strokecolor="green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" filled="f" strokecolor="green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" filled="f" strokecolor="green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" filled="f" strokecolor="green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" filled="f" strokecolor="green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" filled="f" strokecolor="green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" filled="f" strokecolor="green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" filled="f" strokecolor="green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" filled="f" strokecolor="green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" filled="f" strokecolor="green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" filled="f" strokecolor="green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" filled="f" strokecolor="green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" filled="f" strokecolor="green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" filled="f" strokecolor="green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" filled="f" strokecolor="green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" filled="f" strokecolor="green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" filled="f" strokecolor="green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" filled="f" strokecolor="green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" filled="f" strokecolor="green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" filled="f" strokecolor="green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" filled="f" strokecolor="green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" filled="f" strokecolor="green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" filled="f" strokecolor="green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" filled="f" strokecolor="green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" filled="f" strokecolor="green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" filled="f" strokecolor="green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" filled="f" strokecolor="green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" filled="f" strokecolor="green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" filled="f" strokecolor="green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" filled="f" strokecolor="green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" filled="f" strokecolor="green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" filled="f" strokecolor="green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" filled="f" strokecolor="green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" filled="f" strokecolor="green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" filled="f" strokecolor="green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" filled="f" strokecolor="green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1B84" w14:textId="77777777" w:rsidR="00FB3E8F" w:rsidRDefault="00FB3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508F8"/>
    <w:multiLevelType w:val="hybridMultilevel"/>
    <w:tmpl w:val="8A8ED1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168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8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8F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color="green">
      <v:fill color="white" on="f"/>
      <v:stroke color="green" weight="1.5pt"/>
    </o:shapedefaults>
    <o:shapelayout v:ext="edit">
      <o:idmap v:ext="edit" data="1,2,3,4,5,6,7,8,9,10,11,1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</o:regrouptable>
    </o:shapelayout>
  </w:shapeDefaults>
  <w:decimalSymbol w:val=","/>
  <w:listSeparator w:val=","/>
  <w14:docId w14:val="04648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Genko Wizard</vt:lpstr>
    </vt:vector>
  </TitlesOfParts>
  <Manager/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2008-01-17T19:38:00Z</cp:lastPrinted>
  <dcterms:created xsi:type="dcterms:W3CDTF">2023-06-26T20:14:00Z</dcterms:created>
  <dcterms:modified xsi:type="dcterms:W3CDTF">2023-06-26T20:14:00Z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